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BA" w:rsidRDefault="00A528BA" w:rsidP="00A528BA">
      <w:pPr>
        <w:rPr>
          <w:rFonts w:ascii="Arial" w:hAnsi="Arial" w:cs="Arial"/>
          <w:b/>
          <w:sz w:val="20"/>
          <w:szCs w:val="20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3C133D" w:rsidRDefault="003C133D" w:rsidP="003C133D">
      <w:pPr>
        <w:jc w:val="center"/>
        <w:rPr>
          <w:rFonts w:ascii="Arial" w:hAnsi="Arial" w:cs="Arial"/>
          <w:b/>
          <w:sz w:val="22"/>
          <w:szCs w:val="22"/>
        </w:rPr>
      </w:pPr>
    </w:p>
    <w:p w:rsidR="003C133D" w:rsidRPr="003C133D" w:rsidRDefault="005977F2" w:rsidP="003C133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069281" wp14:editId="402F3389">
            <wp:simplePos x="0" y="0"/>
            <wp:positionH relativeFrom="column">
              <wp:posOffset>11430</wp:posOffset>
            </wp:positionH>
            <wp:positionV relativeFrom="paragraph">
              <wp:posOffset>60656</wp:posOffset>
            </wp:positionV>
            <wp:extent cx="6583680" cy="162140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5"/>
                    <a:stretch/>
                  </pic:blipFill>
                  <pic:spPr bwMode="auto">
                    <a:xfrm>
                      <a:off x="0" y="0"/>
                      <a:ext cx="6583680" cy="162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0A124D" w:rsidRDefault="003C133D" w:rsidP="003C133D">
      <w:pPr>
        <w:rPr>
          <w:rFonts w:ascii="Arial" w:hAnsi="Arial" w:cs="Arial"/>
          <w:sz w:val="12"/>
          <w:szCs w:val="22"/>
        </w:rPr>
      </w:pPr>
    </w:p>
    <w:p w:rsidR="0047760A" w:rsidRPr="0047760A" w:rsidRDefault="00222579" w:rsidP="003C133D">
      <w:pPr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2017</w:t>
      </w:r>
      <w:r w:rsidR="00F85648">
        <w:rPr>
          <w:rFonts w:ascii="Arial" w:hAnsi="Arial" w:cs="Arial"/>
          <w:b/>
          <w:sz w:val="32"/>
          <w:szCs w:val="22"/>
        </w:rPr>
        <w:t xml:space="preserve"> Award: </w:t>
      </w:r>
      <w:r w:rsidR="0047760A" w:rsidRPr="0047760A">
        <w:rPr>
          <w:rFonts w:ascii="Arial" w:hAnsi="Arial" w:cs="Arial"/>
          <w:b/>
          <w:sz w:val="32"/>
          <w:szCs w:val="22"/>
        </w:rPr>
        <w:t xml:space="preserve">Student </w:t>
      </w:r>
      <w:r w:rsidR="00666CBD">
        <w:rPr>
          <w:rFonts w:ascii="Arial" w:hAnsi="Arial" w:cs="Arial"/>
          <w:b/>
          <w:sz w:val="32"/>
          <w:szCs w:val="22"/>
        </w:rPr>
        <w:t xml:space="preserve">Suggestion </w:t>
      </w:r>
      <w:r w:rsidR="0047760A" w:rsidRPr="0047760A">
        <w:rPr>
          <w:rFonts w:ascii="Arial" w:hAnsi="Arial" w:cs="Arial"/>
          <w:b/>
          <w:sz w:val="32"/>
          <w:szCs w:val="22"/>
        </w:rPr>
        <w:t>Form</w:t>
      </w:r>
    </w:p>
    <w:p w:rsidR="0047760A" w:rsidRPr="0047760A" w:rsidRDefault="0047760A" w:rsidP="0047760A">
      <w:pPr>
        <w:rPr>
          <w:rFonts w:ascii="Arial" w:hAnsi="Arial" w:cs="Arial"/>
          <w:sz w:val="22"/>
          <w:szCs w:val="22"/>
        </w:rPr>
      </w:pPr>
    </w:p>
    <w:p w:rsidR="00666CBD" w:rsidRDefault="00666CBD" w:rsidP="00666CBD">
      <w:pPr>
        <w:jc w:val="both"/>
        <w:rPr>
          <w:rFonts w:ascii="Arial" w:hAnsi="Arial" w:cs="Arial"/>
          <w:sz w:val="22"/>
          <w:szCs w:val="22"/>
        </w:rPr>
      </w:pPr>
      <w:r w:rsidRPr="00666CBD">
        <w:rPr>
          <w:rFonts w:ascii="Arial" w:hAnsi="Arial" w:cs="Arial"/>
          <w:sz w:val="22"/>
          <w:szCs w:val="22"/>
        </w:rPr>
        <w:t>The Higher Education</w:t>
      </w:r>
      <w:r>
        <w:rPr>
          <w:rFonts w:ascii="Arial" w:hAnsi="Arial" w:cs="Arial"/>
          <w:sz w:val="22"/>
          <w:szCs w:val="22"/>
        </w:rPr>
        <w:t xml:space="preserve"> </w:t>
      </w:r>
      <w:r w:rsidRPr="00666CBD">
        <w:rPr>
          <w:rFonts w:ascii="Arial" w:hAnsi="Arial" w:cs="Arial"/>
          <w:sz w:val="22"/>
          <w:szCs w:val="22"/>
        </w:rPr>
        <w:t xml:space="preserve">Bioscience Teacher of the Year Award seeks to identify the UK's leading bioscience </w:t>
      </w:r>
      <w:r w:rsidR="003D3EBF">
        <w:rPr>
          <w:rFonts w:ascii="Arial" w:hAnsi="Arial" w:cs="Arial"/>
          <w:sz w:val="22"/>
          <w:szCs w:val="22"/>
        </w:rPr>
        <w:t>teachers, and highlights</w:t>
      </w:r>
      <w:r w:rsidRPr="00666CBD">
        <w:rPr>
          <w:rFonts w:ascii="Arial" w:hAnsi="Arial" w:cs="Arial"/>
          <w:sz w:val="22"/>
          <w:szCs w:val="22"/>
        </w:rPr>
        <w:t xml:space="preserve"> the invaluable role they play in educating and inspiring th</w:t>
      </w:r>
      <w:r w:rsidR="00320890">
        <w:rPr>
          <w:rFonts w:ascii="Arial" w:hAnsi="Arial" w:cs="Arial"/>
          <w:sz w:val="22"/>
          <w:szCs w:val="22"/>
        </w:rPr>
        <w:t xml:space="preserve">e next generation of biologists. </w:t>
      </w:r>
      <w:r w:rsidR="00F85648">
        <w:rPr>
          <w:rFonts w:ascii="Arial" w:hAnsi="Arial" w:cs="Arial"/>
          <w:sz w:val="22"/>
          <w:szCs w:val="22"/>
        </w:rPr>
        <w:t>For fu</w:t>
      </w:r>
      <w:r w:rsidR="000226EB">
        <w:rPr>
          <w:rFonts w:ascii="Arial" w:hAnsi="Arial" w:cs="Arial"/>
          <w:sz w:val="22"/>
          <w:szCs w:val="22"/>
        </w:rPr>
        <w:t>ll</w:t>
      </w:r>
      <w:r w:rsidR="00F85648">
        <w:rPr>
          <w:rFonts w:ascii="Arial" w:hAnsi="Arial" w:cs="Arial"/>
          <w:sz w:val="22"/>
          <w:szCs w:val="22"/>
        </w:rPr>
        <w:t xml:space="preserve"> information, please visit</w:t>
      </w:r>
      <w:r w:rsidR="00320890">
        <w:rPr>
          <w:rFonts w:ascii="Arial" w:hAnsi="Arial" w:cs="Arial"/>
          <w:sz w:val="22"/>
          <w:szCs w:val="22"/>
        </w:rPr>
        <w:t xml:space="preserve"> the Royal Society of Biology </w:t>
      </w:r>
      <w:hyperlink r:id="rId9" w:history="1">
        <w:r w:rsidR="00320890" w:rsidRPr="00320890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="00471A8E">
        <w:rPr>
          <w:rFonts w:ascii="Arial" w:hAnsi="Arial" w:cs="Arial"/>
          <w:sz w:val="22"/>
          <w:szCs w:val="22"/>
        </w:rPr>
        <w:t>.</w:t>
      </w:r>
    </w:p>
    <w:p w:rsidR="00666CBD" w:rsidRDefault="00666CBD" w:rsidP="00666CBD">
      <w:pPr>
        <w:jc w:val="both"/>
        <w:rPr>
          <w:rFonts w:ascii="Arial" w:hAnsi="Arial" w:cs="Arial"/>
          <w:sz w:val="22"/>
          <w:szCs w:val="22"/>
        </w:rPr>
      </w:pPr>
    </w:p>
    <w:p w:rsidR="005977F2" w:rsidRPr="0047760A" w:rsidRDefault="005977F2" w:rsidP="00666CBD">
      <w:pPr>
        <w:jc w:val="both"/>
        <w:rPr>
          <w:rFonts w:ascii="Arial" w:hAnsi="Arial" w:cs="Arial"/>
          <w:sz w:val="22"/>
          <w:szCs w:val="22"/>
        </w:rPr>
      </w:pPr>
      <w:r w:rsidRPr="00666CBD">
        <w:rPr>
          <w:rFonts w:ascii="Arial" w:hAnsi="Arial" w:cs="Arial"/>
          <w:sz w:val="22"/>
          <w:szCs w:val="22"/>
        </w:rPr>
        <w:t xml:space="preserve">This form </w:t>
      </w:r>
      <w:r w:rsidR="0047760A" w:rsidRPr="00666CBD">
        <w:rPr>
          <w:rFonts w:ascii="Arial" w:hAnsi="Arial" w:cs="Arial"/>
          <w:sz w:val="22"/>
          <w:szCs w:val="22"/>
        </w:rPr>
        <w:t xml:space="preserve">should </w:t>
      </w:r>
      <w:r w:rsidR="00F85648">
        <w:rPr>
          <w:rFonts w:ascii="Arial" w:hAnsi="Arial" w:cs="Arial"/>
          <w:sz w:val="22"/>
          <w:szCs w:val="22"/>
        </w:rPr>
        <w:t xml:space="preserve">only </w:t>
      </w:r>
      <w:r w:rsidR="0047760A" w:rsidRPr="00666CBD">
        <w:rPr>
          <w:rFonts w:ascii="Arial" w:hAnsi="Arial" w:cs="Arial"/>
          <w:sz w:val="22"/>
          <w:szCs w:val="22"/>
        </w:rPr>
        <w:t>be</w:t>
      </w:r>
      <w:r w:rsidRPr="00666CBD">
        <w:rPr>
          <w:rFonts w:ascii="Arial" w:hAnsi="Arial" w:cs="Arial"/>
          <w:sz w:val="22"/>
          <w:szCs w:val="22"/>
        </w:rPr>
        <w:t xml:space="preserve"> </w:t>
      </w:r>
      <w:r w:rsidR="0047760A" w:rsidRPr="00666CBD">
        <w:rPr>
          <w:rFonts w:ascii="Arial" w:hAnsi="Arial" w:cs="Arial"/>
          <w:sz w:val="22"/>
          <w:szCs w:val="22"/>
        </w:rPr>
        <w:t>completed</w:t>
      </w:r>
      <w:r w:rsidRPr="00666CBD">
        <w:rPr>
          <w:rFonts w:ascii="Arial" w:hAnsi="Arial" w:cs="Arial"/>
          <w:sz w:val="22"/>
          <w:szCs w:val="22"/>
        </w:rPr>
        <w:t xml:space="preserve"> by students </w:t>
      </w:r>
      <w:r w:rsidR="00666CBD" w:rsidRPr="00666CBD">
        <w:rPr>
          <w:rFonts w:ascii="Arial" w:hAnsi="Arial" w:cs="Arial"/>
          <w:sz w:val="22"/>
          <w:szCs w:val="22"/>
        </w:rPr>
        <w:t>wanting to</w:t>
      </w:r>
      <w:r w:rsidR="0047760A" w:rsidRPr="00666CBD">
        <w:rPr>
          <w:rFonts w:ascii="Arial" w:hAnsi="Arial" w:cs="Arial"/>
          <w:sz w:val="22"/>
          <w:szCs w:val="22"/>
        </w:rPr>
        <w:t xml:space="preserve"> suggest</w:t>
      </w:r>
      <w:r w:rsidRPr="00666CBD">
        <w:rPr>
          <w:rFonts w:ascii="Arial" w:hAnsi="Arial" w:cs="Arial"/>
          <w:sz w:val="22"/>
          <w:szCs w:val="22"/>
        </w:rPr>
        <w:t xml:space="preserve"> candidates for the </w:t>
      </w:r>
      <w:r w:rsidR="0047760A" w:rsidRPr="00666CBD">
        <w:rPr>
          <w:rFonts w:ascii="Arial" w:hAnsi="Arial" w:cs="Arial"/>
          <w:sz w:val="22"/>
          <w:szCs w:val="22"/>
        </w:rPr>
        <w:t>Award</w:t>
      </w:r>
      <w:r w:rsidR="00F85648">
        <w:rPr>
          <w:rFonts w:ascii="Arial" w:hAnsi="Arial" w:cs="Arial"/>
          <w:sz w:val="22"/>
          <w:szCs w:val="22"/>
        </w:rPr>
        <w:t>.</w:t>
      </w:r>
      <w:r w:rsidR="00320890">
        <w:rPr>
          <w:rFonts w:ascii="Arial" w:hAnsi="Arial" w:cs="Arial"/>
          <w:sz w:val="22"/>
          <w:szCs w:val="22"/>
        </w:rPr>
        <w:t xml:space="preserve"> </w:t>
      </w:r>
      <w:r w:rsidR="003D3EBF">
        <w:rPr>
          <w:rFonts w:ascii="Arial" w:hAnsi="Arial" w:cs="Arial"/>
          <w:sz w:val="22"/>
          <w:szCs w:val="22"/>
        </w:rPr>
        <w:t>Completed</w:t>
      </w:r>
      <w:r w:rsidR="00F85648">
        <w:rPr>
          <w:rFonts w:ascii="Arial" w:hAnsi="Arial" w:cs="Arial"/>
          <w:sz w:val="22"/>
          <w:szCs w:val="22"/>
        </w:rPr>
        <w:t xml:space="preserve"> forms</w:t>
      </w:r>
      <w:r w:rsidR="003D3EBF">
        <w:rPr>
          <w:rFonts w:ascii="Arial" w:hAnsi="Arial" w:cs="Arial"/>
          <w:sz w:val="22"/>
          <w:szCs w:val="22"/>
        </w:rPr>
        <w:t xml:space="preserve"> should be sent</w:t>
      </w:r>
      <w:r w:rsidR="00F85648">
        <w:rPr>
          <w:rFonts w:ascii="Arial" w:hAnsi="Arial" w:cs="Arial"/>
          <w:sz w:val="22"/>
          <w:szCs w:val="22"/>
        </w:rPr>
        <w:t xml:space="preserve"> </w:t>
      </w:r>
      <w:r w:rsidR="00320890">
        <w:rPr>
          <w:rFonts w:ascii="Arial" w:hAnsi="Arial" w:cs="Arial"/>
          <w:sz w:val="22"/>
          <w:szCs w:val="22"/>
        </w:rPr>
        <w:t xml:space="preserve">to </w:t>
      </w:r>
      <w:hyperlink r:id="rId10" w:history="1">
        <w:r w:rsidR="00B82441" w:rsidRPr="00B82441">
          <w:rPr>
            <w:rStyle w:val="Hyperlink"/>
            <w:rFonts w:ascii="Arial" w:hAnsi="Arial" w:cs="Arial"/>
            <w:sz w:val="22"/>
            <w:szCs w:val="22"/>
          </w:rPr>
          <w:t>Sarah Dalmedo</w:t>
        </w:r>
      </w:hyperlink>
      <w:r w:rsidR="00B82441">
        <w:t xml:space="preserve"> </w:t>
      </w:r>
      <w:r w:rsidR="00471A8E">
        <w:rPr>
          <w:rFonts w:ascii="Arial" w:hAnsi="Arial" w:cs="Arial"/>
          <w:sz w:val="22"/>
          <w:szCs w:val="22"/>
        </w:rPr>
        <w:t xml:space="preserve">by </w:t>
      </w:r>
      <w:r w:rsidR="00F85648" w:rsidRPr="00471A8E">
        <w:rPr>
          <w:rFonts w:ascii="Arial" w:hAnsi="Arial" w:cs="Arial"/>
          <w:b/>
          <w:sz w:val="22"/>
          <w:szCs w:val="22"/>
        </w:rPr>
        <w:t>3</w:t>
      </w:r>
      <w:r w:rsidR="00F85648" w:rsidRPr="00471A8E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471A8E" w:rsidRPr="00471A8E">
        <w:rPr>
          <w:rFonts w:ascii="Arial" w:hAnsi="Arial" w:cs="Arial"/>
          <w:b/>
          <w:sz w:val="22"/>
          <w:szCs w:val="22"/>
        </w:rPr>
        <w:t xml:space="preserve"> October 2016</w:t>
      </w:r>
      <w:r w:rsidRPr="00666CBD">
        <w:rPr>
          <w:rFonts w:ascii="Arial" w:hAnsi="Arial" w:cs="Arial"/>
          <w:sz w:val="22"/>
          <w:szCs w:val="22"/>
        </w:rPr>
        <w:t>.</w:t>
      </w:r>
      <w:r w:rsidR="0047760A" w:rsidRPr="00666CBD">
        <w:rPr>
          <w:rFonts w:ascii="Arial" w:hAnsi="Arial" w:cs="Arial"/>
          <w:sz w:val="22"/>
          <w:szCs w:val="22"/>
        </w:rPr>
        <w:t xml:space="preserve"> The Royal Society of Biology will then forward this information to the candidate and their</w:t>
      </w:r>
      <w:r w:rsidR="0047760A" w:rsidRPr="0047760A">
        <w:rPr>
          <w:rFonts w:ascii="Arial" w:hAnsi="Arial" w:cs="Arial"/>
          <w:sz w:val="22"/>
          <w:szCs w:val="22"/>
        </w:rPr>
        <w:t xml:space="preserve"> senior management. </w:t>
      </w:r>
      <w:r w:rsidR="003D3EBF">
        <w:rPr>
          <w:rFonts w:ascii="Arial" w:hAnsi="Arial" w:cs="Arial"/>
          <w:sz w:val="22"/>
          <w:szCs w:val="22"/>
        </w:rPr>
        <w:t xml:space="preserve">It is then up to the suggested candidate to </w:t>
      </w:r>
      <w:r w:rsidR="000A124D">
        <w:rPr>
          <w:rFonts w:ascii="Arial" w:hAnsi="Arial" w:cs="Arial"/>
          <w:sz w:val="22"/>
          <w:szCs w:val="22"/>
        </w:rPr>
        <w:t xml:space="preserve">formally </w:t>
      </w:r>
      <w:r w:rsidR="00666CBD">
        <w:rPr>
          <w:rFonts w:ascii="Arial" w:hAnsi="Arial" w:cs="Arial"/>
          <w:sz w:val="22"/>
          <w:szCs w:val="22"/>
        </w:rPr>
        <w:t xml:space="preserve">nominate </w:t>
      </w:r>
      <w:r w:rsidR="000226EB">
        <w:rPr>
          <w:rFonts w:ascii="Arial" w:hAnsi="Arial" w:cs="Arial"/>
          <w:sz w:val="22"/>
          <w:szCs w:val="22"/>
        </w:rPr>
        <w:t>themselves</w:t>
      </w:r>
      <w:r w:rsidR="00666CBD">
        <w:rPr>
          <w:rFonts w:ascii="Arial" w:hAnsi="Arial" w:cs="Arial"/>
          <w:sz w:val="22"/>
          <w:szCs w:val="22"/>
        </w:rPr>
        <w:t xml:space="preserve"> </w:t>
      </w:r>
      <w:r w:rsidR="000A124D">
        <w:rPr>
          <w:rFonts w:ascii="Arial" w:hAnsi="Arial" w:cs="Arial"/>
          <w:sz w:val="22"/>
          <w:szCs w:val="22"/>
        </w:rPr>
        <w:t>for the Award</w:t>
      </w:r>
      <w:r w:rsidR="000226EB">
        <w:rPr>
          <w:rFonts w:ascii="Arial" w:hAnsi="Arial" w:cs="Arial"/>
          <w:sz w:val="22"/>
          <w:szCs w:val="22"/>
        </w:rPr>
        <w:t>.</w:t>
      </w:r>
    </w:p>
    <w:p w:rsidR="0047760A" w:rsidRDefault="0047760A" w:rsidP="00666CBD">
      <w:pPr>
        <w:jc w:val="both"/>
        <w:rPr>
          <w:rFonts w:ascii="Arial" w:hAnsi="Arial" w:cs="Arial"/>
          <w:sz w:val="22"/>
          <w:szCs w:val="22"/>
        </w:rPr>
      </w:pPr>
    </w:p>
    <w:p w:rsidR="003C133D" w:rsidRPr="0047760A" w:rsidRDefault="0047760A" w:rsidP="00666C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If you are an </w:t>
      </w:r>
      <w:r w:rsidR="005977F2" w:rsidRPr="0047760A">
        <w:rPr>
          <w:rFonts w:ascii="Arial" w:hAnsi="Arial" w:cs="Arial"/>
          <w:sz w:val="22"/>
          <w:szCs w:val="22"/>
        </w:rPr>
        <w:t xml:space="preserve">academic wanting to nominate yourself or a colleague, please use </w:t>
      </w:r>
      <w:r w:rsidRPr="0047760A">
        <w:rPr>
          <w:rFonts w:ascii="Arial" w:hAnsi="Arial" w:cs="Arial"/>
          <w:sz w:val="22"/>
          <w:szCs w:val="22"/>
        </w:rPr>
        <w:t>our</w:t>
      </w:r>
      <w:r w:rsidR="005977F2" w:rsidRPr="0047760A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5977F2" w:rsidRPr="0047760A">
          <w:rPr>
            <w:rStyle w:val="Hyperlink"/>
            <w:rFonts w:ascii="Arial" w:hAnsi="Arial" w:cs="Arial"/>
            <w:sz w:val="22"/>
            <w:szCs w:val="22"/>
          </w:rPr>
          <w:t>a</w:t>
        </w:r>
        <w:r w:rsidR="000226EB">
          <w:rPr>
            <w:rStyle w:val="Hyperlink"/>
            <w:rFonts w:ascii="Arial" w:hAnsi="Arial" w:cs="Arial"/>
            <w:sz w:val="22"/>
            <w:szCs w:val="22"/>
          </w:rPr>
          <w:t>pplication</w:t>
        </w:r>
        <w:r w:rsidR="005977F2" w:rsidRPr="0047760A">
          <w:rPr>
            <w:rStyle w:val="Hyperlink"/>
            <w:rFonts w:ascii="Arial" w:hAnsi="Arial" w:cs="Arial"/>
            <w:sz w:val="22"/>
            <w:szCs w:val="22"/>
          </w:rPr>
          <w:t xml:space="preserve"> form</w:t>
        </w:r>
      </w:hyperlink>
      <w:r w:rsidR="005977F2" w:rsidRPr="0047760A">
        <w:rPr>
          <w:rFonts w:ascii="Arial" w:hAnsi="Arial" w:cs="Arial"/>
          <w:sz w:val="22"/>
          <w:szCs w:val="22"/>
        </w:rPr>
        <w:t>.</w:t>
      </w:r>
    </w:p>
    <w:p w:rsidR="005977F2" w:rsidRPr="0047760A" w:rsidRDefault="005977F2" w:rsidP="0047760A">
      <w:pPr>
        <w:pStyle w:val="ListParagraph"/>
        <w:rPr>
          <w:rFonts w:ascii="Arial" w:hAnsi="Arial" w:cs="Arial"/>
        </w:rPr>
      </w:pPr>
    </w:p>
    <w:p w:rsidR="005977F2" w:rsidRPr="0047760A" w:rsidRDefault="005977F2" w:rsidP="005977F2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 w:rsidRPr="0047760A">
        <w:rPr>
          <w:rFonts w:ascii="Arial" w:hAnsi="Arial" w:cs="Arial"/>
          <w:b/>
          <w:sz w:val="28"/>
          <w:szCs w:val="28"/>
        </w:rPr>
        <w:t>Candidate details</w:t>
      </w:r>
    </w:p>
    <w:p w:rsidR="005977F2" w:rsidRPr="000A124D" w:rsidRDefault="005977F2" w:rsidP="005977F2">
      <w:pPr>
        <w:pStyle w:val="ListParagraph"/>
        <w:ind w:left="426"/>
        <w:rPr>
          <w:rFonts w:ascii="Arial" w:hAnsi="Arial" w:cs="Arial"/>
          <w:b/>
          <w:sz w:val="10"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7"/>
        <w:gridCol w:w="2169"/>
        <w:gridCol w:w="2230"/>
        <w:gridCol w:w="2170"/>
      </w:tblGrid>
      <w:tr w:rsidR="00666CBD" w:rsidRPr="0047760A" w:rsidTr="00666CBD"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6CBD" w:rsidRPr="0047760A" w:rsidRDefault="00666CB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Please supply the details of the candidate you wish to suggest for the Award.</w:t>
            </w:r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First name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Surname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Other name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Title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Job title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Department</w:t>
            </w:r>
            <w:r w:rsidR="000A124D">
              <w:rPr>
                <w:rFonts w:ascii="Arial" w:hAnsi="Arial" w:cs="Arial"/>
              </w:rPr>
              <w:t xml:space="preserve"> or School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University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47760A">
              <w:rPr>
                <w:rFonts w:ascii="Arial" w:hAnsi="Arial" w:cs="Arial"/>
              </w:rPr>
              <w:t>Work tel.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7760A">
              <w:rPr>
                <w:rFonts w:ascii="Arial" w:hAnsi="Arial" w:cs="Arial"/>
              </w:rPr>
              <w:t>Email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0A124D" w:rsidRDefault="000A124D" w:rsidP="005977F2">
      <w:pPr>
        <w:rPr>
          <w:rFonts w:ascii="Arial" w:hAnsi="Arial" w:cs="Arial"/>
          <w:sz w:val="22"/>
          <w:szCs w:val="22"/>
          <w:lang w:eastAsia="en-US"/>
        </w:rPr>
      </w:pPr>
    </w:p>
    <w:p w:rsidR="005977F2" w:rsidRPr="0047760A" w:rsidRDefault="000A124D" w:rsidP="005977F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5977F2" w:rsidRPr="0047760A" w:rsidRDefault="00320890" w:rsidP="005977F2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Why does your suggested candidate deserve the Award?</w:t>
      </w:r>
    </w:p>
    <w:p w:rsidR="005977F2" w:rsidRPr="0047760A" w:rsidRDefault="005977F2" w:rsidP="005977F2">
      <w:pPr>
        <w:pStyle w:val="ListParagraph"/>
        <w:ind w:left="426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8816"/>
      </w:tblGrid>
      <w:tr w:rsidR="003D3EBF" w:rsidRPr="0047760A" w:rsidTr="005D5B64">
        <w:trPr>
          <w:trHeight w:val="502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EB" w:rsidRPr="000226EB" w:rsidRDefault="005D5B64" w:rsidP="000226E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Please provide details of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>the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candidate’s teaching methods and how these have enhanced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>your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learning.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 w:rsidR="000226EB" w:rsidRPr="000226EB">
              <w:rPr>
                <w:rFonts w:ascii="Arial" w:hAnsi="Arial" w:cs="Arial"/>
                <w:sz w:val="22"/>
                <w:lang w:eastAsia="en-US"/>
              </w:rPr>
              <w:t>It may help to consider the following questions:</w:t>
            </w:r>
          </w:p>
          <w:p w:rsidR="000226EB" w:rsidRDefault="000226EB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lang w:eastAsia="en-US"/>
              </w:rPr>
              <w:t>H</w:t>
            </w:r>
            <w:r w:rsidR="005D5B64" w:rsidRPr="000226EB">
              <w:rPr>
                <w:rFonts w:ascii="Arial" w:hAnsi="Arial" w:cs="Arial"/>
                <w:i/>
                <w:sz w:val="22"/>
                <w:lang w:eastAsia="en-US"/>
              </w:rPr>
              <w:t>ow did they help you to understand a biological</w:t>
            </w:r>
            <w:r>
              <w:rPr>
                <w:rFonts w:ascii="Arial" w:hAnsi="Arial" w:cs="Arial"/>
                <w:i/>
                <w:sz w:val="22"/>
                <w:lang w:eastAsia="en-US"/>
              </w:rPr>
              <w:t xml:space="preserve"> concept?</w:t>
            </w:r>
          </w:p>
          <w:p w:rsidR="000226EB" w:rsidRDefault="005D5B64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 w:rsidRPr="000226EB">
              <w:rPr>
                <w:rFonts w:ascii="Arial" w:hAnsi="Arial" w:cs="Arial"/>
                <w:i/>
                <w:sz w:val="22"/>
                <w:lang w:eastAsia="en-US"/>
              </w:rPr>
              <w:t>How do they keep you engaged du</w:t>
            </w:r>
            <w:r w:rsidR="000226EB">
              <w:rPr>
                <w:rFonts w:ascii="Arial" w:hAnsi="Arial" w:cs="Arial"/>
                <w:i/>
                <w:sz w:val="22"/>
                <w:lang w:eastAsia="en-US"/>
              </w:rPr>
              <w:t>ring their lectures/</w:t>
            </w:r>
            <w:proofErr w:type="spellStart"/>
            <w:r w:rsidR="000226EB">
              <w:rPr>
                <w:rFonts w:ascii="Arial" w:hAnsi="Arial" w:cs="Arial"/>
                <w:i/>
                <w:sz w:val="22"/>
                <w:lang w:eastAsia="en-US"/>
              </w:rPr>
              <w:t>practicals</w:t>
            </w:r>
            <w:proofErr w:type="spellEnd"/>
            <w:r w:rsidR="000226EB">
              <w:rPr>
                <w:rFonts w:ascii="Arial" w:hAnsi="Arial" w:cs="Arial"/>
                <w:i/>
                <w:sz w:val="22"/>
                <w:lang w:eastAsia="en-US"/>
              </w:rPr>
              <w:t>?</w:t>
            </w:r>
          </w:p>
          <w:p w:rsidR="003D3EBF" w:rsidRPr="000226EB" w:rsidRDefault="005D5B64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 w:rsidRPr="000226EB">
              <w:rPr>
                <w:rFonts w:ascii="Arial" w:hAnsi="Arial" w:cs="Arial"/>
                <w:i/>
                <w:sz w:val="22"/>
                <w:lang w:eastAsia="en-US"/>
              </w:rPr>
              <w:t>How do they inspire you to learn more about your subject?</w:t>
            </w:r>
          </w:p>
          <w:p w:rsidR="000226EB" w:rsidRPr="000226EB" w:rsidRDefault="000226EB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22"/>
                <w:lang w:eastAsia="en-US"/>
              </w:rPr>
              <w:t>How do they go the extra mile to support your learning?</w:t>
            </w:r>
          </w:p>
        </w:tc>
      </w:tr>
      <w:tr w:rsidR="005977F2" w:rsidRPr="0047760A" w:rsidTr="005D5B64">
        <w:trPr>
          <w:trHeight w:val="9791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7760A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7760A">
              <w:rPr>
                <w:rFonts w:ascii="Arial" w:hAnsi="Arial" w:cs="Arial"/>
                <w:b/>
              </w:rPr>
              <w:instrText xml:space="preserve"> FORMTEXT </w:instrText>
            </w:r>
            <w:r w:rsidRPr="0047760A">
              <w:rPr>
                <w:rFonts w:ascii="Arial" w:hAnsi="Arial" w:cs="Arial"/>
                <w:b/>
              </w:rPr>
            </w:r>
            <w:r w:rsidRPr="0047760A">
              <w:rPr>
                <w:rFonts w:ascii="Arial" w:hAnsi="Arial" w:cs="Arial"/>
                <w:b/>
              </w:rPr>
              <w:fldChar w:fldCharType="separate"/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9"/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D5B64" w:rsidRDefault="005D5B64">
      <w:pPr>
        <w:rPr>
          <w:rFonts w:ascii="Arial" w:hAnsi="Arial" w:cs="Arial"/>
          <w:b/>
        </w:rPr>
      </w:pPr>
    </w:p>
    <w:p w:rsidR="005D5B64" w:rsidRDefault="005D5B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D5B64" w:rsidRDefault="005D5B64">
      <w:pPr>
        <w:rPr>
          <w:rFonts w:ascii="Arial" w:hAnsi="Arial" w:cs="Arial"/>
          <w:b/>
        </w:rPr>
      </w:pPr>
    </w:p>
    <w:p w:rsidR="005D5B64" w:rsidRPr="0047760A" w:rsidRDefault="005D5B64" w:rsidP="005D5B64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 w:rsidRPr="0047760A">
        <w:rPr>
          <w:rFonts w:ascii="Arial" w:hAnsi="Arial" w:cs="Arial"/>
          <w:b/>
          <w:sz w:val="28"/>
          <w:szCs w:val="28"/>
        </w:rPr>
        <w:t>Your details</w:t>
      </w:r>
    </w:p>
    <w:p w:rsidR="005D5B64" w:rsidRPr="0047760A" w:rsidRDefault="005D5B64" w:rsidP="005D5B64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tbl>
      <w:tblPr>
        <w:tblW w:w="903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220"/>
        <w:gridCol w:w="2221"/>
        <w:gridCol w:w="2221"/>
      </w:tblGrid>
      <w:tr w:rsidR="005D5B64" w:rsidRPr="0047760A" w:rsidTr="002B6C1D">
        <w:trPr>
          <w:trHeight w:val="964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64" w:rsidRPr="000A124D" w:rsidRDefault="005D5B64" w:rsidP="002B6C1D">
            <w:pPr>
              <w:pStyle w:val="ListParagraph"/>
              <w:ind w:left="0"/>
              <w:rPr>
                <w:rFonts w:ascii="Arial" w:hAnsi="Arial" w:cs="Arial"/>
                <w:sz w:val="22"/>
                <w:lang w:eastAsia="en-US"/>
              </w:rPr>
            </w:pP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You are welcome to </w:t>
            </w:r>
            <w:r>
              <w:rPr>
                <w:rFonts w:ascii="Arial" w:hAnsi="Arial" w:cs="Arial"/>
                <w:sz w:val="22"/>
                <w:lang w:eastAsia="en-US"/>
              </w:rPr>
              <w:t>suggest candidates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 anonymously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by leaving these fields blank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However, </w:t>
            </w:r>
            <w:r>
              <w:rPr>
                <w:rFonts w:ascii="Arial" w:hAnsi="Arial" w:cs="Arial"/>
                <w:sz w:val="22"/>
                <w:lang w:eastAsia="en-US"/>
              </w:rPr>
              <w:t>candidates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are more likely to formally apply for the Award if you supply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your 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details, and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they </w:t>
            </w:r>
            <w:r>
              <w:rPr>
                <w:rFonts w:ascii="Arial" w:hAnsi="Arial" w:cs="Arial"/>
                <w:sz w:val="22"/>
                <w:lang w:eastAsia="en-US"/>
              </w:rPr>
              <w:t>can use it as evidence in their application.</w:t>
            </w:r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 w:right="-39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First 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</w:p>
        </w:tc>
        <w:bookmarkEnd w:id="10"/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Surname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D5B64" w:rsidRDefault="005D5B64" w:rsidP="002B6C1D">
            <w:pPr>
              <w:pStyle w:val="ListParagraph"/>
              <w:spacing w:before="120" w:after="120"/>
              <w:ind w:left="0" w:right="-39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Course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Email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Your units/</w:t>
            </w:r>
            <w:r w:rsidRPr="0047760A">
              <w:rPr>
                <w:rFonts w:ascii="Arial" w:hAnsi="Arial" w:cs="Arial"/>
              </w:rPr>
              <w:t xml:space="preserve">modules </w:t>
            </w:r>
            <w:r>
              <w:rPr>
                <w:rFonts w:ascii="Arial" w:hAnsi="Arial" w:cs="Arial"/>
              </w:rPr>
              <w:t>taught by the candidate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3D3EBF" w:rsidRDefault="003D3EBF" w:rsidP="003D3EBF">
      <w:pPr>
        <w:pStyle w:val="ListParagraph"/>
        <w:ind w:left="284"/>
        <w:rPr>
          <w:rFonts w:ascii="Arial" w:hAnsi="Arial" w:cs="Arial"/>
          <w:b/>
        </w:rPr>
      </w:pPr>
    </w:p>
    <w:p w:rsidR="005977F2" w:rsidRPr="003D3EBF" w:rsidRDefault="005977F2" w:rsidP="003D3EBF">
      <w:pPr>
        <w:pStyle w:val="ListParagraph"/>
        <w:numPr>
          <w:ilvl w:val="0"/>
          <w:numId w:val="29"/>
        </w:numPr>
        <w:ind w:left="284"/>
        <w:rPr>
          <w:rFonts w:ascii="Arial" w:hAnsi="Arial" w:cs="Arial"/>
          <w:b/>
        </w:rPr>
      </w:pPr>
      <w:r w:rsidRPr="003D3EBF">
        <w:rPr>
          <w:rFonts w:ascii="Arial" w:hAnsi="Arial" w:cs="Arial"/>
          <w:b/>
        </w:rPr>
        <w:t xml:space="preserve">Finally, please tell us how you heard about </w:t>
      </w:r>
      <w:r w:rsidR="00320890" w:rsidRPr="003D3EBF">
        <w:rPr>
          <w:rFonts w:ascii="Arial" w:hAnsi="Arial" w:cs="Arial"/>
          <w:b/>
        </w:rPr>
        <w:t xml:space="preserve">the HE </w:t>
      </w:r>
      <w:r w:rsidRPr="003D3EBF">
        <w:rPr>
          <w:rFonts w:ascii="Arial" w:hAnsi="Arial" w:cs="Arial"/>
          <w:b/>
        </w:rPr>
        <w:t>Bioscience Teacher of the Year Award:</w:t>
      </w:r>
    </w:p>
    <w:p w:rsidR="00320890" w:rsidRPr="0047760A" w:rsidRDefault="00320890" w:rsidP="005977F2">
      <w:pPr>
        <w:pStyle w:val="ListParagraph"/>
        <w:ind w:left="0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16"/>
      </w:tblGrid>
      <w:tr w:rsidR="005977F2" w:rsidRPr="0047760A" w:rsidTr="005D5B64">
        <w:trPr>
          <w:trHeight w:val="60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3"/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:rsidR="005D5B64" w:rsidRDefault="005D5B64" w:rsidP="003C133D">
      <w:pPr>
        <w:rPr>
          <w:rFonts w:ascii="Arial" w:hAnsi="Arial" w:cs="Arial"/>
          <w:sz w:val="44"/>
          <w:szCs w:val="22"/>
          <w:u w:val="single"/>
        </w:rPr>
      </w:pPr>
    </w:p>
    <w:p w:rsidR="000226EB" w:rsidRPr="000226EB" w:rsidRDefault="005D5B64" w:rsidP="000226EB">
      <w:pPr>
        <w:jc w:val="center"/>
        <w:rPr>
          <w:rFonts w:ascii="Arial" w:hAnsi="Arial" w:cs="Arial"/>
          <w:sz w:val="28"/>
          <w:lang w:eastAsia="en-US"/>
        </w:rPr>
      </w:pPr>
      <w:r w:rsidRPr="000226EB">
        <w:rPr>
          <w:rFonts w:ascii="Arial" w:hAnsi="Arial" w:cs="Arial"/>
          <w:b/>
          <w:sz w:val="28"/>
          <w:lang w:eastAsia="en-US"/>
        </w:rPr>
        <w:t xml:space="preserve">Please submit all completed forms to </w:t>
      </w:r>
      <w:hyperlink r:id="rId12" w:history="1">
        <w:r w:rsidR="00B82441" w:rsidRPr="00B82441">
          <w:rPr>
            <w:rStyle w:val="Hyperlink"/>
            <w:rFonts w:ascii="Arial" w:hAnsi="Arial" w:cs="Arial"/>
            <w:b/>
            <w:sz w:val="28"/>
            <w:lang w:eastAsia="en-US"/>
          </w:rPr>
          <w:t>Sarah Dalmedo</w:t>
        </w:r>
      </w:hyperlink>
      <w:bookmarkStart w:id="14" w:name="_GoBack"/>
      <w:bookmarkEnd w:id="14"/>
      <w:r w:rsidR="00B82441">
        <w:t xml:space="preserve"> </w:t>
      </w:r>
      <w:r w:rsidR="00471A8E">
        <w:rPr>
          <w:rFonts w:ascii="Arial" w:hAnsi="Arial" w:cs="Arial"/>
          <w:b/>
          <w:sz w:val="28"/>
          <w:lang w:eastAsia="en-US"/>
        </w:rPr>
        <w:t xml:space="preserve">by </w:t>
      </w:r>
      <w:r w:rsidRPr="000226EB">
        <w:rPr>
          <w:rFonts w:ascii="Arial" w:hAnsi="Arial" w:cs="Arial"/>
          <w:b/>
          <w:sz w:val="28"/>
          <w:lang w:eastAsia="en-US"/>
        </w:rPr>
        <w:t>3</w:t>
      </w:r>
      <w:r w:rsidRPr="000226EB">
        <w:rPr>
          <w:rFonts w:ascii="Arial" w:hAnsi="Arial" w:cs="Arial"/>
          <w:b/>
          <w:sz w:val="28"/>
          <w:vertAlign w:val="superscript"/>
          <w:lang w:eastAsia="en-US"/>
        </w:rPr>
        <w:t>rd</w:t>
      </w:r>
      <w:r w:rsidRPr="000226EB">
        <w:rPr>
          <w:rFonts w:ascii="Arial" w:hAnsi="Arial" w:cs="Arial"/>
          <w:b/>
          <w:sz w:val="28"/>
          <w:lang w:eastAsia="en-US"/>
        </w:rPr>
        <w:t xml:space="preserve"> October</w:t>
      </w:r>
      <w:r w:rsidR="00471A8E">
        <w:rPr>
          <w:rFonts w:ascii="Arial" w:hAnsi="Arial" w:cs="Arial"/>
          <w:b/>
          <w:sz w:val="28"/>
          <w:lang w:eastAsia="en-US"/>
        </w:rPr>
        <w:t xml:space="preserve"> 2016</w:t>
      </w:r>
      <w:r w:rsidR="000226EB">
        <w:rPr>
          <w:rFonts w:ascii="Arial" w:hAnsi="Arial" w:cs="Arial"/>
          <w:b/>
          <w:sz w:val="28"/>
          <w:lang w:eastAsia="en-US"/>
        </w:rPr>
        <w:t>.</w:t>
      </w:r>
    </w:p>
    <w:p w:rsidR="000226EB" w:rsidRDefault="000226EB" w:rsidP="003C133D">
      <w:pPr>
        <w:rPr>
          <w:rFonts w:ascii="Arial" w:hAnsi="Arial" w:cs="Arial"/>
          <w:sz w:val="22"/>
          <w:lang w:eastAsia="en-US"/>
        </w:rPr>
      </w:pPr>
    </w:p>
    <w:p w:rsidR="005D5B64" w:rsidRPr="0047760A" w:rsidRDefault="005D5B64" w:rsidP="000226EB">
      <w:pPr>
        <w:jc w:val="center"/>
        <w:rPr>
          <w:rFonts w:ascii="Arial" w:hAnsi="Arial" w:cs="Arial"/>
          <w:sz w:val="44"/>
          <w:szCs w:val="22"/>
          <w:u w:val="single"/>
        </w:rPr>
      </w:pPr>
      <w:r>
        <w:rPr>
          <w:rFonts w:ascii="Arial" w:hAnsi="Arial" w:cs="Arial"/>
          <w:sz w:val="22"/>
          <w:lang w:eastAsia="en-US"/>
        </w:rPr>
        <w:t xml:space="preserve">The deadline for candidates to formally apply for the Award is </w:t>
      </w:r>
      <w:r w:rsidR="00471A8E">
        <w:rPr>
          <w:rFonts w:ascii="Arial" w:hAnsi="Arial" w:cs="Arial"/>
          <w:sz w:val="22"/>
          <w:lang w:eastAsia="en-US"/>
        </w:rPr>
        <w:t>Monday 31</w:t>
      </w:r>
      <w:r w:rsidR="00471A8E" w:rsidRPr="00471A8E">
        <w:rPr>
          <w:rFonts w:ascii="Arial" w:hAnsi="Arial" w:cs="Arial"/>
          <w:sz w:val="22"/>
          <w:vertAlign w:val="superscript"/>
          <w:lang w:eastAsia="en-US"/>
        </w:rPr>
        <w:t>st</w:t>
      </w:r>
      <w:r w:rsidR="00471A8E">
        <w:rPr>
          <w:rFonts w:ascii="Arial" w:hAnsi="Arial" w:cs="Arial"/>
          <w:sz w:val="22"/>
          <w:lang w:eastAsia="en-US"/>
        </w:rPr>
        <w:t xml:space="preserve"> October 2016</w:t>
      </w:r>
      <w:r>
        <w:rPr>
          <w:rFonts w:ascii="Arial" w:hAnsi="Arial" w:cs="Arial"/>
          <w:sz w:val="22"/>
          <w:lang w:eastAsia="en-US"/>
        </w:rPr>
        <w:t xml:space="preserve">. Therefore, the sooner you submit your suggestion, the more time your candidate has to </w:t>
      </w:r>
      <w:r w:rsidR="000226EB">
        <w:rPr>
          <w:rFonts w:ascii="Arial" w:hAnsi="Arial" w:cs="Arial"/>
          <w:sz w:val="22"/>
          <w:lang w:eastAsia="en-US"/>
        </w:rPr>
        <w:t>apply for the Award!</w:t>
      </w:r>
    </w:p>
    <w:sectPr w:rsidR="005D5B64" w:rsidRPr="0047760A" w:rsidSect="004A6E3B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426" w:footer="7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3D" w:rsidRDefault="003C133D">
      <w:r>
        <w:separator/>
      </w:r>
    </w:p>
  </w:endnote>
  <w:endnote w:type="continuationSeparator" w:id="0">
    <w:p w:rsidR="003C133D" w:rsidRDefault="003C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3B" w:rsidRPr="004A6E3B" w:rsidRDefault="004A6E3B">
    <w:pPr>
      <w:pStyle w:val="Footer"/>
      <w:jc w:val="center"/>
      <w:rPr>
        <w:rFonts w:ascii="Helvetica Neue" w:hAnsi="Helvetica Neue"/>
        <w:sz w:val="22"/>
        <w:szCs w:val="22"/>
      </w:rPr>
    </w:pPr>
    <w:r w:rsidRPr="004A6E3B">
      <w:rPr>
        <w:rFonts w:ascii="Helvetica Neue" w:hAnsi="Helvetica Neue"/>
        <w:sz w:val="22"/>
        <w:szCs w:val="22"/>
      </w:rPr>
      <w:fldChar w:fldCharType="begin"/>
    </w:r>
    <w:r w:rsidRPr="004A6E3B">
      <w:rPr>
        <w:rFonts w:ascii="Helvetica Neue" w:hAnsi="Helvetica Neue"/>
        <w:sz w:val="22"/>
        <w:szCs w:val="22"/>
      </w:rPr>
      <w:instrText xml:space="preserve"> PAGE   \* MERGEFORMAT </w:instrText>
    </w:r>
    <w:r w:rsidRPr="004A6E3B">
      <w:rPr>
        <w:rFonts w:ascii="Helvetica Neue" w:hAnsi="Helvetica Neue"/>
        <w:sz w:val="22"/>
        <w:szCs w:val="22"/>
      </w:rPr>
      <w:fldChar w:fldCharType="separate"/>
    </w:r>
    <w:r w:rsidR="00B82441">
      <w:rPr>
        <w:rFonts w:ascii="Helvetica Neue" w:hAnsi="Helvetica Neue"/>
        <w:noProof/>
        <w:sz w:val="22"/>
        <w:szCs w:val="22"/>
      </w:rPr>
      <w:t>3</w:t>
    </w:r>
    <w:r w:rsidRPr="004A6E3B">
      <w:rPr>
        <w:rFonts w:ascii="Helvetica Neue" w:hAnsi="Helvetica Neue"/>
        <w:noProof/>
        <w:sz w:val="22"/>
        <w:szCs w:val="22"/>
      </w:rPr>
      <w:fldChar w:fldCharType="end"/>
    </w:r>
  </w:p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Default="00F84473" w:rsidP="00124B50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Charles Darwin House, 12 Roger Street, London WC1N </w:t>
    </w:r>
    <w:proofErr w:type="gramStart"/>
    <w:r>
      <w:rPr>
        <w:rFonts w:ascii="Arial" w:hAnsi="Arial" w:cs="Arial"/>
        <w:sz w:val="20"/>
        <w:szCs w:val="20"/>
      </w:rPr>
      <w:t>2JU</w:t>
    </w:r>
    <w:r w:rsidR="003A2B61" w:rsidRPr="00124B50">
      <w:rPr>
        <w:rFonts w:ascii="Arial" w:hAnsi="Arial" w:cs="Arial"/>
        <w:sz w:val="20"/>
        <w:szCs w:val="20"/>
      </w:rPr>
      <w:t xml:space="preserve">  Tel</w:t>
    </w:r>
    <w:proofErr w:type="gramEnd"/>
    <w:r w:rsidR="003A2B61" w:rsidRPr="00124B50">
      <w:rPr>
        <w:rFonts w:ascii="Arial" w:hAnsi="Arial" w:cs="Arial"/>
        <w:sz w:val="20"/>
        <w:szCs w:val="20"/>
      </w:rPr>
      <w:t>: +44 (0)20 7</w:t>
    </w:r>
    <w:r>
      <w:rPr>
        <w:rFonts w:ascii="Arial" w:hAnsi="Arial" w:cs="Arial"/>
        <w:sz w:val="20"/>
        <w:szCs w:val="20"/>
      </w:rPr>
      <w:t>685</w:t>
    </w:r>
    <w:r w:rsidR="003A2B61" w:rsidRPr="00124B5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2550</w:t>
    </w:r>
    <w:r w:rsidR="003A2B61" w:rsidRPr="00124B50">
      <w:rPr>
        <w:rFonts w:ascii="Arial" w:hAnsi="Arial" w:cs="Arial"/>
        <w:sz w:val="20"/>
        <w:szCs w:val="20"/>
      </w:rPr>
      <w:t xml:space="preserve">  </w:t>
    </w:r>
    <w:r w:rsidR="003A2B61" w:rsidRPr="00124B50">
      <w:rPr>
        <w:rFonts w:ascii="Arial" w:hAnsi="Arial" w:cs="Arial"/>
        <w:color w:val="0000FF"/>
        <w:sz w:val="20"/>
        <w:szCs w:val="20"/>
        <w:u w:val="single"/>
      </w:rPr>
      <w:t>info@</w:t>
    </w:r>
    <w:r w:rsidR="00BD6B64">
      <w:rPr>
        <w:rFonts w:ascii="Arial" w:hAnsi="Arial" w:cs="Arial"/>
        <w:color w:val="0000FF"/>
        <w:sz w:val="20"/>
        <w:szCs w:val="20"/>
        <w:u w:val="single"/>
      </w:rPr>
      <w:t>rsb.org.uk</w:t>
    </w:r>
    <w:r w:rsidR="00BD6B64">
      <w:rPr>
        <w:rFonts w:ascii="Arial" w:hAnsi="Arial" w:cs="Arial"/>
        <w:color w:val="000000"/>
        <w:sz w:val="20"/>
        <w:szCs w:val="20"/>
      </w:rPr>
      <w:t xml:space="preserve">  </w:t>
    </w:r>
    <w:hyperlink r:id="rId1" w:history="1">
      <w:r w:rsidR="00BD6B64"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:rsidR="003A2B61" w:rsidRDefault="003A2B61" w:rsidP="00124B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3D" w:rsidRDefault="003C133D">
      <w:r>
        <w:separator/>
      </w:r>
    </w:p>
  </w:footnote>
  <w:footnote w:type="continuationSeparator" w:id="0">
    <w:p w:rsidR="003C133D" w:rsidRDefault="003C1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Pr="00054E86" w:rsidRDefault="003C08F9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4202264</wp:posOffset>
              </wp:positionH>
              <wp:positionV relativeFrom="paragraph">
                <wp:posOffset>-175094</wp:posOffset>
              </wp:positionV>
              <wp:extent cx="2054584" cy="791044"/>
              <wp:effectExtent l="0" t="0" r="317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584" cy="791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B61" w:rsidRDefault="00471A8E"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844702" cy="801047"/>
                                <wp:effectExtent l="0" t="0" r="317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8196" cy="8025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C08F9"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 wp14:anchorId="45FD9EDC" wp14:editId="2DC431D8">
                                <wp:extent cx="1670050" cy="612140"/>
                                <wp:effectExtent l="0" t="0" r="6350" b="0"/>
                                <wp:docPr id="3" name="Picture 1" descr="logo rgb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gb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0050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9pt;margin-top:-13.8pt;width:161.8pt;height:6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" stroked="f">
              <v:textbox>
                <w:txbxContent>
                  <w:p w:rsidR="003A2B61" w:rsidRDefault="00471A8E">
                    <w:r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>
                          <wp:extent cx="1844702" cy="801047"/>
                          <wp:effectExtent l="0" t="0" r="317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8196" cy="802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C08F9"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 wp14:anchorId="45FD9EDC" wp14:editId="2DC431D8">
                          <wp:extent cx="1670050" cy="612140"/>
                          <wp:effectExtent l="0" t="0" r="6350" b="0"/>
                          <wp:docPr id="3" name="Picture 1" descr="logo rgb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gb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050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2B61" w:rsidRPr="00054E86">
      <w:rPr>
        <w:rFonts w:ascii="Arial" w:hAnsi="Arial"/>
        <w:sz w:val="18"/>
      </w:rPr>
      <w:tab/>
    </w:r>
    <w:r w:rsidR="003A2B61" w:rsidRPr="00054E86">
      <w:rPr>
        <w:rFonts w:ascii="Arial" w:hAnsi="Arial"/>
        <w:sz w:val="18"/>
      </w:rPr>
      <w:tab/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Pr="00054E86" w:rsidRDefault="005D56A7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-158115</wp:posOffset>
          </wp:positionV>
          <wp:extent cx="2667000" cy="11626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B61" w:rsidRPr="00054E86">
      <w:rPr>
        <w:rFonts w:ascii="Arial" w:hAnsi="Arial"/>
        <w:sz w:val="18"/>
      </w:rPr>
      <w:tab/>
    </w:r>
    <w:r w:rsidR="003A2B61" w:rsidRPr="00054E86">
      <w:rPr>
        <w:rFonts w:ascii="Arial" w:hAnsi="Arial"/>
        <w:sz w:val="18"/>
      </w:rPr>
      <w:tab/>
    </w:r>
  </w:p>
  <w:p w:rsidR="003A2B61" w:rsidRDefault="003C08F9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967740</wp:posOffset>
              </wp:positionV>
              <wp:extent cx="6592570" cy="0"/>
              <wp:effectExtent l="78740" t="72390" r="72390" b="800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F00"/>
    <w:multiLevelType w:val="hybridMultilevel"/>
    <w:tmpl w:val="E5E64070"/>
    <w:lvl w:ilvl="0" w:tplc="F0F47F7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344B7"/>
    <w:multiLevelType w:val="hybridMultilevel"/>
    <w:tmpl w:val="BDF87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25D4"/>
    <w:multiLevelType w:val="hybridMultilevel"/>
    <w:tmpl w:val="BD2C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5D0A9B"/>
    <w:multiLevelType w:val="hybridMultilevel"/>
    <w:tmpl w:val="F69E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12FF9"/>
    <w:multiLevelType w:val="hybridMultilevel"/>
    <w:tmpl w:val="454270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165E"/>
    <w:multiLevelType w:val="hybridMultilevel"/>
    <w:tmpl w:val="6D42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E45B9"/>
    <w:multiLevelType w:val="hybridMultilevel"/>
    <w:tmpl w:val="3A62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95781"/>
    <w:multiLevelType w:val="hybridMultilevel"/>
    <w:tmpl w:val="88BE6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07CEC"/>
    <w:multiLevelType w:val="hybridMultilevel"/>
    <w:tmpl w:val="8DAEF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83CE5"/>
    <w:multiLevelType w:val="hybridMultilevel"/>
    <w:tmpl w:val="3F6ED260"/>
    <w:lvl w:ilvl="0" w:tplc="4A400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97826"/>
    <w:multiLevelType w:val="hybridMultilevel"/>
    <w:tmpl w:val="2F90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96270"/>
    <w:multiLevelType w:val="hybridMultilevel"/>
    <w:tmpl w:val="7202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DD65F4"/>
    <w:multiLevelType w:val="hybridMultilevel"/>
    <w:tmpl w:val="0E30A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3383D"/>
    <w:multiLevelType w:val="hybridMultilevel"/>
    <w:tmpl w:val="6AF23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C30BB"/>
    <w:multiLevelType w:val="hybridMultilevel"/>
    <w:tmpl w:val="6100B5EC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36436"/>
    <w:multiLevelType w:val="hybridMultilevel"/>
    <w:tmpl w:val="08D067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B45D47"/>
    <w:multiLevelType w:val="hybridMultilevel"/>
    <w:tmpl w:val="5484AA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D6236D"/>
    <w:multiLevelType w:val="hybridMultilevel"/>
    <w:tmpl w:val="76C61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F46F9"/>
    <w:multiLevelType w:val="hybridMultilevel"/>
    <w:tmpl w:val="0C8C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372E08"/>
    <w:multiLevelType w:val="hybridMultilevel"/>
    <w:tmpl w:val="6D1C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23"/>
  </w:num>
  <w:num w:numId="5">
    <w:abstractNumId w:val="15"/>
  </w:num>
  <w:num w:numId="6">
    <w:abstractNumId w:val="27"/>
  </w:num>
  <w:num w:numId="7">
    <w:abstractNumId w:val="19"/>
  </w:num>
  <w:num w:numId="8">
    <w:abstractNumId w:val="1"/>
  </w:num>
  <w:num w:numId="9">
    <w:abstractNumId w:val="26"/>
  </w:num>
  <w:num w:numId="10">
    <w:abstractNumId w:val="20"/>
  </w:num>
  <w:num w:numId="11">
    <w:abstractNumId w:val="9"/>
  </w:num>
  <w:num w:numId="12">
    <w:abstractNumId w:val="24"/>
  </w:num>
  <w:num w:numId="13">
    <w:abstractNumId w:val="13"/>
  </w:num>
  <w:num w:numId="14">
    <w:abstractNumId w:val="12"/>
  </w:num>
  <w:num w:numId="15">
    <w:abstractNumId w:val="8"/>
  </w:num>
  <w:num w:numId="16">
    <w:abstractNumId w:val="16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25"/>
  </w:num>
  <w:num w:numId="20">
    <w:abstractNumId w:val="11"/>
  </w:num>
  <w:num w:numId="21">
    <w:abstractNumId w:val="22"/>
  </w:num>
  <w:num w:numId="22">
    <w:abstractNumId w:val="5"/>
  </w:num>
  <w:num w:numId="23">
    <w:abstractNumId w:val="2"/>
  </w:num>
  <w:num w:numId="24">
    <w:abstractNumId w:val="18"/>
  </w:num>
  <w:num w:numId="25">
    <w:abstractNumId w:val="7"/>
  </w:num>
  <w:num w:numId="26">
    <w:abstractNumId w:val="14"/>
  </w:num>
  <w:num w:numId="27">
    <w:abstractNumId w:val="17"/>
  </w:num>
  <w:num w:numId="28">
    <w:abstractNumId w:val="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D"/>
    <w:rsid w:val="000174CC"/>
    <w:rsid w:val="000226EB"/>
    <w:rsid w:val="0004065F"/>
    <w:rsid w:val="00043DC2"/>
    <w:rsid w:val="000853BB"/>
    <w:rsid w:val="000A124D"/>
    <w:rsid w:val="000A28D9"/>
    <w:rsid w:val="000B5F11"/>
    <w:rsid w:val="000C557C"/>
    <w:rsid w:val="000D4EC5"/>
    <w:rsid w:val="000E20A6"/>
    <w:rsid w:val="00123CCD"/>
    <w:rsid w:val="00124B50"/>
    <w:rsid w:val="00154A4B"/>
    <w:rsid w:val="00185FA1"/>
    <w:rsid w:val="001B09AD"/>
    <w:rsid w:val="001E5BD7"/>
    <w:rsid w:val="002013B9"/>
    <w:rsid w:val="00220682"/>
    <w:rsid w:val="00222579"/>
    <w:rsid w:val="00233961"/>
    <w:rsid w:val="00261B00"/>
    <w:rsid w:val="002723A7"/>
    <w:rsid w:val="00285783"/>
    <w:rsid w:val="002A5C25"/>
    <w:rsid w:val="002B2C42"/>
    <w:rsid w:val="002B5E71"/>
    <w:rsid w:val="002C05FB"/>
    <w:rsid w:val="002D4979"/>
    <w:rsid w:val="002F3DE0"/>
    <w:rsid w:val="0031208D"/>
    <w:rsid w:val="00320890"/>
    <w:rsid w:val="00332B4C"/>
    <w:rsid w:val="00333C80"/>
    <w:rsid w:val="00341373"/>
    <w:rsid w:val="00346481"/>
    <w:rsid w:val="00370684"/>
    <w:rsid w:val="003722CB"/>
    <w:rsid w:val="003A2B61"/>
    <w:rsid w:val="003C08F9"/>
    <w:rsid w:val="003C133D"/>
    <w:rsid w:val="003D3EBF"/>
    <w:rsid w:val="003F645B"/>
    <w:rsid w:val="00405965"/>
    <w:rsid w:val="00405FCA"/>
    <w:rsid w:val="00416B50"/>
    <w:rsid w:val="004546E8"/>
    <w:rsid w:val="00471A8E"/>
    <w:rsid w:val="0047428F"/>
    <w:rsid w:val="0047760A"/>
    <w:rsid w:val="004A6E3B"/>
    <w:rsid w:val="004D0579"/>
    <w:rsid w:val="004D36B6"/>
    <w:rsid w:val="004E24FA"/>
    <w:rsid w:val="004F1D14"/>
    <w:rsid w:val="005109D0"/>
    <w:rsid w:val="005819A3"/>
    <w:rsid w:val="00586414"/>
    <w:rsid w:val="005977F2"/>
    <w:rsid w:val="005A6CFC"/>
    <w:rsid w:val="005D56A7"/>
    <w:rsid w:val="005D5B64"/>
    <w:rsid w:val="006073B6"/>
    <w:rsid w:val="00625A73"/>
    <w:rsid w:val="0064618E"/>
    <w:rsid w:val="00666CBD"/>
    <w:rsid w:val="006A3AAD"/>
    <w:rsid w:val="006D0970"/>
    <w:rsid w:val="006D4AFB"/>
    <w:rsid w:val="006F0FBD"/>
    <w:rsid w:val="007274E5"/>
    <w:rsid w:val="00734265"/>
    <w:rsid w:val="0074116D"/>
    <w:rsid w:val="00747C9C"/>
    <w:rsid w:val="0076593E"/>
    <w:rsid w:val="00773209"/>
    <w:rsid w:val="0078705C"/>
    <w:rsid w:val="007C08F4"/>
    <w:rsid w:val="007E65BB"/>
    <w:rsid w:val="00851573"/>
    <w:rsid w:val="008525D7"/>
    <w:rsid w:val="00860914"/>
    <w:rsid w:val="00885DA2"/>
    <w:rsid w:val="00885ED7"/>
    <w:rsid w:val="008A2AF0"/>
    <w:rsid w:val="008C73DB"/>
    <w:rsid w:val="008D413A"/>
    <w:rsid w:val="0092606C"/>
    <w:rsid w:val="009304C5"/>
    <w:rsid w:val="0094166F"/>
    <w:rsid w:val="00946176"/>
    <w:rsid w:val="009752F1"/>
    <w:rsid w:val="00992D38"/>
    <w:rsid w:val="009D0937"/>
    <w:rsid w:val="009F2484"/>
    <w:rsid w:val="009F760A"/>
    <w:rsid w:val="00A12662"/>
    <w:rsid w:val="00A528BA"/>
    <w:rsid w:val="00A660A8"/>
    <w:rsid w:val="00A92147"/>
    <w:rsid w:val="00A92BCB"/>
    <w:rsid w:val="00AB0128"/>
    <w:rsid w:val="00AB1302"/>
    <w:rsid w:val="00AD2269"/>
    <w:rsid w:val="00AE2CC5"/>
    <w:rsid w:val="00B10B7D"/>
    <w:rsid w:val="00B47906"/>
    <w:rsid w:val="00B82441"/>
    <w:rsid w:val="00B97AF2"/>
    <w:rsid w:val="00BA543F"/>
    <w:rsid w:val="00BD5205"/>
    <w:rsid w:val="00BD6B64"/>
    <w:rsid w:val="00BD7D88"/>
    <w:rsid w:val="00BE3EA5"/>
    <w:rsid w:val="00C42D94"/>
    <w:rsid w:val="00C46708"/>
    <w:rsid w:val="00C90B7D"/>
    <w:rsid w:val="00CA36B0"/>
    <w:rsid w:val="00CB1573"/>
    <w:rsid w:val="00CD0017"/>
    <w:rsid w:val="00CD5CA1"/>
    <w:rsid w:val="00D615CD"/>
    <w:rsid w:val="00D66747"/>
    <w:rsid w:val="00D80178"/>
    <w:rsid w:val="00D81EE1"/>
    <w:rsid w:val="00D848D9"/>
    <w:rsid w:val="00DF36A6"/>
    <w:rsid w:val="00E02708"/>
    <w:rsid w:val="00E0331D"/>
    <w:rsid w:val="00E43D6D"/>
    <w:rsid w:val="00E56930"/>
    <w:rsid w:val="00E64B8D"/>
    <w:rsid w:val="00E713AE"/>
    <w:rsid w:val="00ED3DA7"/>
    <w:rsid w:val="00ED7663"/>
    <w:rsid w:val="00F21CAE"/>
    <w:rsid w:val="00F32EA6"/>
    <w:rsid w:val="00F33494"/>
    <w:rsid w:val="00F40570"/>
    <w:rsid w:val="00F505F0"/>
    <w:rsid w:val="00F569D1"/>
    <w:rsid w:val="00F64BC4"/>
    <w:rsid w:val="00F84473"/>
    <w:rsid w:val="00F85648"/>
    <w:rsid w:val="00FB161D"/>
    <w:rsid w:val="00FB3C02"/>
    <w:rsid w:val="00FE617F"/>
    <w:rsid w:val="00FF0123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4A6E3B"/>
    <w:rPr>
      <w:sz w:val="24"/>
      <w:szCs w:val="24"/>
    </w:rPr>
  </w:style>
  <w:style w:type="table" w:styleId="TableGrid">
    <w:name w:val="Table Grid"/>
    <w:basedOn w:val="TableNormal"/>
    <w:rsid w:val="00F2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226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4A6E3B"/>
    <w:rPr>
      <w:sz w:val="24"/>
      <w:szCs w:val="24"/>
    </w:rPr>
  </w:style>
  <w:style w:type="table" w:styleId="TableGrid">
    <w:name w:val="Table Grid"/>
    <w:basedOn w:val="TableNormal"/>
    <w:rsid w:val="00F2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22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rah.dalmedo@rsb.org.uk?subject=HE%20bioscience%20teacher%20of%20the%20yea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sb.org.uk/images/HE_BTOY_2016_Application_form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rah.dalmedo@rsb.org.uk?subject=HE%20bioscience%20teacher%20of%20the%20ye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sb.org.uk/get-involved/awards-and-competitions/he-teacher-of-the-yea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3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~1\AppData\Local\Temp\Council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Council paper template.dotx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Daniel Rowson</dc:creator>
  <cp:lastModifiedBy>Sarah Cox</cp:lastModifiedBy>
  <cp:revision>2</cp:revision>
  <cp:lastPrinted>2015-09-16T12:22:00Z</cp:lastPrinted>
  <dcterms:created xsi:type="dcterms:W3CDTF">2016-09-05T11:56:00Z</dcterms:created>
  <dcterms:modified xsi:type="dcterms:W3CDTF">2016-09-05T11:56:00Z</dcterms:modified>
</cp:coreProperties>
</file>